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FC87" w14:textId="6E54CC2D" w:rsidR="004A73BF" w:rsidRPr="0086678C" w:rsidRDefault="005B79A3" w:rsidP="007D5AC1">
      <w:pPr>
        <w:rPr>
          <w:lang w:val="en-US"/>
        </w:rPr>
      </w:pPr>
      <w:r w:rsidRPr="0086678C">
        <w:rPr>
          <w:noProof/>
          <w:lang w:val="en-US"/>
        </w:rPr>
        <w:pict w14:anchorId="0D93C44C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45pt;margin-top:18pt;width:325.2pt;height:759.6pt;z-index:251654656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2069;mso-column-margin:5.76pt" inset="2.88pt,2.88pt,2.88pt,2.88pt">
              <w:txbxContent>
                <w:p w14:paraId="6271AA5B" w14:textId="77777777" w:rsidR="00BE34C5" w:rsidRPr="00F26DDD" w:rsidRDefault="00BE34C5" w:rsidP="00B30918">
                  <w:pPr>
                    <w:pStyle w:val="My"/>
                    <w:rPr>
                      <w:rStyle w:val="sowc"/>
                      <w:b/>
                      <w:color w:val="993366"/>
                    </w:rPr>
                  </w:pPr>
                </w:p>
              </w:txbxContent>
            </v:textbox>
            <w10:wrap anchory="page"/>
          </v:shape>
        </w:pict>
      </w:r>
      <w:r w:rsidR="0067059F">
        <w:rPr>
          <w:noProof/>
        </w:rPr>
        <w:pict w14:anchorId="38D2F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28" type="#_x0000_t75" style="position:absolute;margin-left:-6.9pt;margin-top:-58.2pt;width:609.9pt;height:12in;z-index:-251656704">
            <v:imagedata r:id="rId7" o:title="Untitled-2"/>
          </v:shape>
        </w:pict>
      </w:r>
    </w:p>
    <w:p w14:paraId="71BAD016" w14:textId="77777777" w:rsidR="004A73BF" w:rsidRPr="0086678C" w:rsidRDefault="004A73BF" w:rsidP="007D5AC1">
      <w:pPr>
        <w:rPr>
          <w:lang w:val="en-US"/>
        </w:rPr>
      </w:pPr>
    </w:p>
    <w:p w14:paraId="26CDBE60" w14:textId="77777777" w:rsidR="004A73BF" w:rsidRPr="0086678C" w:rsidRDefault="004A73BF" w:rsidP="007D5AC1">
      <w:pPr>
        <w:rPr>
          <w:lang w:val="en-US"/>
        </w:rPr>
      </w:pPr>
    </w:p>
    <w:p w14:paraId="3E0D2F62" w14:textId="77777777" w:rsidR="004A73BF" w:rsidRPr="0086678C" w:rsidRDefault="004A73BF" w:rsidP="007D5AC1">
      <w:pPr>
        <w:rPr>
          <w:lang w:val="en-US"/>
        </w:rPr>
      </w:pPr>
    </w:p>
    <w:p w14:paraId="1ADF9985" w14:textId="77777777" w:rsidR="004A73BF" w:rsidRPr="0086678C" w:rsidRDefault="004A73BF" w:rsidP="007D5AC1">
      <w:pPr>
        <w:rPr>
          <w:lang w:val="en-US"/>
        </w:rPr>
      </w:pPr>
    </w:p>
    <w:p w14:paraId="0F1151C5" w14:textId="77777777" w:rsidR="004A73BF" w:rsidRPr="0086678C" w:rsidRDefault="004A73BF" w:rsidP="007D5AC1">
      <w:pPr>
        <w:rPr>
          <w:lang w:val="en-US"/>
        </w:rPr>
      </w:pPr>
    </w:p>
    <w:p w14:paraId="267AACDD" w14:textId="77777777" w:rsidR="004A73BF" w:rsidRPr="0086678C" w:rsidRDefault="004A73BF" w:rsidP="007D5AC1">
      <w:pPr>
        <w:rPr>
          <w:lang w:val="en-US"/>
        </w:rPr>
      </w:pPr>
    </w:p>
    <w:p w14:paraId="4B4659E6" w14:textId="77777777" w:rsidR="004A73BF" w:rsidRPr="0086678C" w:rsidRDefault="004A73BF" w:rsidP="007D5AC1">
      <w:pPr>
        <w:rPr>
          <w:lang w:val="en-US"/>
        </w:rPr>
      </w:pPr>
    </w:p>
    <w:p w14:paraId="64F3AE8F" w14:textId="77777777" w:rsidR="004A73BF" w:rsidRPr="0086678C" w:rsidRDefault="004A73BF" w:rsidP="007D5AC1">
      <w:pPr>
        <w:rPr>
          <w:lang w:val="en-US"/>
        </w:rPr>
      </w:pPr>
    </w:p>
    <w:p w14:paraId="737C9444" w14:textId="77777777" w:rsidR="004A73BF" w:rsidRPr="0086678C" w:rsidRDefault="004A73BF" w:rsidP="007D5AC1">
      <w:pPr>
        <w:rPr>
          <w:lang w:val="en-US"/>
        </w:rPr>
      </w:pPr>
    </w:p>
    <w:p w14:paraId="0D50D943" w14:textId="77777777" w:rsidR="004A73BF" w:rsidRPr="0086678C" w:rsidRDefault="004A73BF" w:rsidP="007D5AC1">
      <w:pPr>
        <w:rPr>
          <w:lang w:val="en-US"/>
        </w:rPr>
      </w:pPr>
    </w:p>
    <w:p w14:paraId="71AB89D2" w14:textId="77777777" w:rsidR="004A73BF" w:rsidRPr="0086678C" w:rsidRDefault="004A73BF" w:rsidP="007D5AC1">
      <w:pPr>
        <w:rPr>
          <w:lang w:val="en-US"/>
        </w:rPr>
      </w:pPr>
    </w:p>
    <w:p w14:paraId="5CD33D1E" w14:textId="77777777" w:rsidR="004A73BF" w:rsidRPr="0086678C" w:rsidRDefault="004A73BF" w:rsidP="007D5AC1">
      <w:pPr>
        <w:rPr>
          <w:lang w:val="en-US"/>
        </w:rPr>
      </w:pPr>
    </w:p>
    <w:p w14:paraId="2EDC7D3E" w14:textId="155CBBAA" w:rsidR="004A73BF" w:rsidRPr="00766288" w:rsidRDefault="007963F5" w:rsidP="00766288">
      <w:pPr>
        <w:tabs>
          <w:tab w:val="left" w:pos="5310"/>
        </w:tabs>
        <w:jc w:val="center"/>
        <w:rPr>
          <w:rFonts w:ascii="Berlin Sans FB" w:hAnsi="Berlin Sans FB" w:cs="MV Boli"/>
          <w:sz w:val="36"/>
          <w:szCs w:val="36"/>
          <w:lang w:val="en-US"/>
        </w:rPr>
      </w:pPr>
      <w:r w:rsidRPr="00766288">
        <w:rPr>
          <w:rFonts w:ascii="Berlin Sans FB" w:hAnsi="Berlin Sans FB" w:cs="MV Boli"/>
          <w:sz w:val="36"/>
          <w:szCs w:val="36"/>
          <w:lang w:val="en-US"/>
        </w:rPr>
        <w:t>Dra. Daihanara Mateo Ortega</w:t>
      </w:r>
    </w:p>
    <w:p w14:paraId="5BBD8917" w14:textId="77777777" w:rsidR="004A73BF" w:rsidRPr="0086678C" w:rsidRDefault="004A73BF" w:rsidP="007D5AC1">
      <w:pPr>
        <w:rPr>
          <w:lang w:val="en-US"/>
        </w:rPr>
      </w:pPr>
    </w:p>
    <w:p w14:paraId="114121D5" w14:textId="77777777" w:rsidR="004A73BF" w:rsidRPr="0086678C" w:rsidRDefault="004A73BF" w:rsidP="007D5AC1">
      <w:pPr>
        <w:rPr>
          <w:lang w:val="en-US"/>
        </w:rPr>
      </w:pPr>
    </w:p>
    <w:p w14:paraId="0ABBA021" w14:textId="77777777" w:rsidR="004A73BF" w:rsidRPr="0086678C" w:rsidRDefault="004A73BF" w:rsidP="007D5AC1">
      <w:pPr>
        <w:rPr>
          <w:lang w:val="en-US"/>
        </w:rPr>
      </w:pPr>
    </w:p>
    <w:p w14:paraId="5AFACADC" w14:textId="77777777" w:rsidR="004A73BF" w:rsidRPr="0086678C" w:rsidRDefault="00F0441F" w:rsidP="00F0441F">
      <w:pPr>
        <w:tabs>
          <w:tab w:val="left" w:pos="3153"/>
        </w:tabs>
        <w:rPr>
          <w:lang w:val="en-US"/>
        </w:rPr>
      </w:pPr>
      <w:r w:rsidRPr="0086678C">
        <w:rPr>
          <w:lang w:val="en-US"/>
        </w:rPr>
        <w:tab/>
      </w:r>
    </w:p>
    <w:p w14:paraId="62452E97" w14:textId="39782DB6" w:rsidR="004A73BF" w:rsidRPr="0086678C" w:rsidRDefault="005B79A3" w:rsidP="007D5AC1">
      <w:pPr>
        <w:rPr>
          <w:lang w:val="en-US"/>
        </w:rPr>
      </w:pPr>
      <w:r w:rsidRPr="0086678C">
        <w:rPr>
          <w:noProof/>
          <w:lang w:val="en-US"/>
        </w:rPr>
        <w:pict w14:anchorId="0FF11B03">
          <v:shape id="_x0000_s2052" type="#_x0000_t202" style="position:absolute;margin-left:45pt;margin-top:309.6pt;width:7in;height:524.1pt;z-index:251653632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2052;mso-column-margin:5.76pt" inset="2.88pt,2.88pt,2.88pt,2.88pt">
              <w:txbxContent>
                <w:p w14:paraId="1717F5AB" w14:textId="77777777" w:rsidR="00864B7F" w:rsidRPr="007963F5" w:rsidRDefault="00864B7F" w:rsidP="00864B7F">
                  <w:pPr>
                    <w:pStyle w:val="NormalWeb"/>
                    <w:spacing w:before="0" w:beforeAutospacing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>Maestría Salud Pública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Universidad Autónoma de Santo Domingo</w:t>
                  </w:r>
                </w:p>
                <w:p w14:paraId="0D384E88" w14:textId="77777777" w:rsidR="00864B7F" w:rsidRPr="007963F5" w:rsidRDefault="00864B7F" w:rsidP="00864B7F">
                  <w:pPr>
                    <w:pStyle w:val="NormalWeb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>Maestría en Gerencia de los Servicios Hospitalarios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 xml:space="preserve">Universidad Autónoma de Santo Domingo  </w:t>
                  </w:r>
                </w:p>
                <w:p w14:paraId="7252D192" w14:textId="77777777" w:rsidR="007963F5" w:rsidRPr="007963F5" w:rsidRDefault="00864B7F" w:rsidP="00864B7F">
                  <w:pPr>
                    <w:pStyle w:val="NormalWeb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>Realizando Doctorado en Salud Pública con especialización en Políticas Públicas y Diseño de Proyectos.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Universidad Iberoamericana de México</w:t>
                  </w:r>
                  <w:r w:rsidR="007963F5" w:rsidRPr="007963F5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  <w:p w14:paraId="04636CDD" w14:textId="4461ADBC" w:rsidR="00864B7F" w:rsidRPr="007963F5" w:rsidRDefault="00864B7F" w:rsidP="00864B7F">
                  <w:pPr>
                    <w:pStyle w:val="NormalWeb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>Diplomados en Modelos de Gestión, Seguridad Social y en atención primaria por la OPS e Infotep</w:t>
                  </w:r>
                </w:p>
                <w:p w14:paraId="75540A29" w14:textId="77777777" w:rsidR="00864B7F" w:rsidRPr="007963F5" w:rsidRDefault="00864B7F" w:rsidP="00864B7F">
                  <w:pPr>
                    <w:pStyle w:val="NormalWeb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>Especialidad y maestría en metodología de la Investigación Científica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 xml:space="preserve">Universidad Católica de Santo Domingo </w:t>
                  </w:r>
                </w:p>
                <w:p w14:paraId="3416C9B8" w14:textId="49531F35" w:rsidR="00864B7F" w:rsidRPr="007963F5" w:rsidRDefault="00864B7F" w:rsidP="00864B7F">
                  <w:pPr>
                    <w:pStyle w:val="NormalWeb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>Experiencia Laboral: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• Gerente asistencial (Encargada de Servicios de Salud) Servicio Regional de Salud El Valle (Trabajo Actual)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• Directora Médico del Hospital Regional Docente Dr. Alejandro Cabral.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• Docente de Metodología de la Investigación Científica de la Universidad Autónoma de Santo Domingo, Recinto Barahona.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• Asesora y jurado de trabajos de investigación final en los programas de Residencias Médicas y Salud Pública, por la Universidad Central del Este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• Coordinadora Regional Primer Nivel de Atención Servicio Regional de Salud  El Valle (Más de un año)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 xml:space="preserve">• Encargada del Programa de la Detección Temprana de Cáncer </w:t>
                  </w:r>
                  <w:r w:rsidR="007963F5"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 w:rsidR="007963F5" w:rsidRPr="007963F5">
                    <w:rPr>
                      <w:rFonts w:ascii="Arial Narrow" w:hAnsi="Arial Narrow"/>
                      <w:sz w:val="24"/>
                      <w:szCs w:val="24"/>
                    </w:rPr>
                    <w:t>érvico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 xml:space="preserve"> Uterino y de Mamas. (un año)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>• Asesora de tesis de grado, especialidades, maestrías y doctorados en diversas universidades: UASD, UCE, UNIBE, UTESA, Universidad de Valencia, Universidad Internacional Iberoamericana, Universidad de Córdoba y otras universidades nacionales.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br/>
                    <w:t xml:space="preserve">• Integrante del equipo organizador de las Jornadas Científicas de la </w:t>
                  </w:r>
                  <w:r w:rsidR="007963F5" w:rsidRPr="007963F5">
                    <w:rPr>
                      <w:rFonts w:ascii="Arial Narrow" w:hAnsi="Arial Narrow"/>
                      <w:sz w:val="24"/>
                      <w:szCs w:val="24"/>
                    </w:rPr>
                    <w:t>Universidad Autónoma</w:t>
                  </w:r>
                  <w:r w:rsidRPr="007963F5">
                    <w:rPr>
                      <w:rFonts w:ascii="Arial Narrow" w:hAnsi="Arial Narrow"/>
                      <w:sz w:val="24"/>
                      <w:szCs w:val="24"/>
                    </w:rPr>
                    <w:t xml:space="preserve"> de Santo Domingo, Recinto Barahona</w:t>
                  </w:r>
                </w:p>
                <w:p w14:paraId="635591EF" w14:textId="1299AF0A" w:rsidR="004F6FD5" w:rsidRPr="007963F5" w:rsidRDefault="004F6FD5" w:rsidP="0067059F">
                  <w:pPr>
                    <w:pStyle w:val="MyHeadtitle"/>
                    <w:rPr>
                      <w:rStyle w:val="sowc"/>
                      <w:rFonts w:ascii="Arial Narrow" w:hAnsi="Arial Narrow"/>
                      <w:bCs w:val="0"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14:paraId="13193A70" w14:textId="0A494F69" w:rsidR="004A73BF" w:rsidRPr="0086678C" w:rsidRDefault="004A73BF" w:rsidP="007D5AC1">
      <w:pPr>
        <w:rPr>
          <w:lang w:val="en-US"/>
        </w:rPr>
      </w:pPr>
    </w:p>
    <w:p w14:paraId="49E39D86" w14:textId="77777777" w:rsidR="004A73BF" w:rsidRPr="0086678C" w:rsidRDefault="004A73BF" w:rsidP="007D5AC1">
      <w:pPr>
        <w:rPr>
          <w:lang w:val="en-US"/>
        </w:rPr>
      </w:pPr>
    </w:p>
    <w:p w14:paraId="3C1EF86B" w14:textId="77777777" w:rsidR="004A73BF" w:rsidRPr="0086678C" w:rsidRDefault="004A73BF" w:rsidP="007D5AC1">
      <w:pPr>
        <w:rPr>
          <w:lang w:val="en-US"/>
        </w:rPr>
      </w:pPr>
    </w:p>
    <w:p w14:paraId="0B2CF971" w14:textId="77777777" w:rsidR="004A73BF" w:rsidRPr="0086678C" w:rsidRDefault="004A73BF" w:rsidP="007D5AC1">
      <w:pPr>
        <w:rPr>
          <w:lang w:val="en-US"/>
        </w:rPr>
      </w:pPr>
    </w:p>
    <w:p w14:paraId="576A0BFD" w14:textId="77777777" w:rsidR="004A73BF" w:rsidRPr="0086678C" w:rsidRDefault="004A73BF" w:rsidP="007D5AC1">
      <w:pPr>
        <w:rPr>
          <w:lang w:val="en-US"/>
        </w:rPr>
      </w:pPr>
    </w:p>
    <w:p w14:paraId="1A5ABBA2" w14:textId="77777777" w:rsidR="004A73BF" w:rsidRPr="0086678C" w:rsidRDefault="004A73BF" w:rsidP="007D5AC1">
      <w:pPr>
        <w:rPr>
          <w:lang w:val="en-US"/>
        </w:rPr>
      </w:pPr>
    </w:p>
    <w:p w14:paraId="25DCFDB6" w14:textId="77777777" w:rsidR="004A73BF" w:rsidRPr="0086678C" w:rsidRDefault="004A73BF" w:rsidP="007D5AC1">
      <w:pPr>
        <w:rPr>
          <w:lang w:val="en-US"/>
        </w:rPr>
      </w:pPr>
    </w:p>
    <w:p w14:paraId="29FDEA03" w14:textId="77777777" w:rsidR="004A73BF" w:rsidRPr="0086678C" w:rsidRDefault="004A73BF" w:rsidP="004A73BF">
      <w:pPr>
        <w:pStyle w:val="My"/>
        <w:jc w:val="right"/>
        <w:rPr>
          <w:rStyle w:val="sowc"/>
          <w:lang w:val="en-US"/>
        </w:rPr>
      </w:pPr>
    </w:p>
    <w:p w14:paraId="0D074617" w14:textId="77777777" w:rsidR="004A73BF" w:rsidRPr="0086678C" w:rsidRDefault="004A73BF" w:rsidP="007D5AC1">
      <w:pPr>
        <w:rPr>
          <w:lang w:val="en-US"/>
        </w:rPr>
      </w:pPr>
    </w:p>
    <w:p w14:paraId="6B18A164" w14:textId="77777777" w:rsidR="004A73BF" w:rsidRPr="0086678C" w:rsidRDefault="004A73BF" w:rsidP="007D5AC1">
      <w:pPr>
        <w:rPr>
          <w:lang w:val="en-US"/>
        </w:rPr>
      </w:pPr>
    </w:p>
    <w:p w14:paraId="2AF46CA5" w14:textId="77777777" w:rsidR="004A73BF" w:rsidRPr="0086678C" w:rsidRDefault="004A73BF" w:rsidP="007D5AC1">
      <w:pPr>
        <w:rPr>
          <w:lang w:val="en-US"/>
        </w:rPr>
      </w:pPr>
    </w:p>
    <w:p w14:paraId="7DF8BE65" w14:textId="77777777" w:rsidR="004A73BF" w:rsidRPr="0086678C" w:rsidRDefault="0067059F" w:rsidP="007D5AC1">
      <w:pPr>
        <w:rPr>
          <w:lang w:val="en-US"/>
        </w:rPr>
      </w:pPr>
      <w:r>
        <w:rPr>
          <w:noProof/>
          <w:lang w:val="ru-RU"/>
        </w:rPr>
        <w:pict w14:anchorId="2FA5FAD0">
          <v:shape id="_x0000_s2207" type="#_x0000_t202" style="position:absolute;margin-left:45pt;margin-top:477pt;width:7in;height:1in;z-index:251658752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2207;mso-column-margin:5.76pt" inset="2.88pt,2.88pt,2.88pt,2.88pt">
              <w:txbxContent>
                <w:p w14:paraId="6954B4CA" w14:textId="77777777" w:rsidR="00DD0201" w:rsidRPr="00DD0201" w:rsidRDefault="00DD0201" w:rsidP="00DD0201">
                  <w:pPr>
                    <w:pStyle w:val="My"/>
                    <w:rPr>
                      <w:rStyle w:val="sowc"/>
                      <w:color w:val="auto"/>
                      <w:sz w:val="28"/>
                    </w:rPr>
                  </w:pPr>
                </w:p>
              </w:txbxContent>
            </v:textbox>
            <w10:wrap anchory="page"/>
          </v:shape>
        </w:pict>
      </w:r>
    </w:p>
    <w:p w14:paraId="4AAD1B55" w14:textId="77777777" w:rsidR="004A73BF" w:rsidRPr="0086678C" w:rsidRDefault="004A73BF" w:rsidP="007D5AC1">
      <w:pPr>
        <w:rPr>
          <w:lang w:val="en-US"/>
        </w:rPr>
      </w:pPr>
    </w:p>
    <w:p w14:paraId="6DFE626B" w14:textId="77777777" w:rsidR="004A73BF" w:rsidRPr="0086678C" w:rsidRDefault="004A73BF" w:rsidP="007D5AC1">
      <w:pPr>
        <w:rPr>
          <w:lang w:val="en-US"/>
        </w:rPr>
      </w:pPr>
    </w:p>
    <w:p w14:paraId="53129B35" w14:textId="77777777" w:rsidR="004A73BF" w:rsidRPr="0086678C" w:rsidRDefault="004A73BF" w:rsidP="007D5AC1">
      <w:pPr>
        <w:rPr>
          <w:lang w:val="en-US"/>
        </w:rPr>
      </w:pPr>
    </w:p>
    <w:p w14:paraId="0BD90F4F" w14:textId="77777777" w:rsidR="004A73BF" w:rsidRPr="0086678C" w:rsidRDefault="004A73BF" w:rsidP="007D5AC1">
      <w:pPr>
        <w:rPr>
          <w:lang w:val="en-US"/>
        </w:rPr>
      </w:pPr>
    </w:p>
    <w:p w14:paraId="212CEF04" w14:textId="77777777" w:rsidR="004A73BF" w:rsidRPr="0086678C" w:rsidRDefault="004A73BF" w:rsidP="007D5AC1">
      <w:pPr>
        <w:rPr>
          <w:lang w:val="en-US"/>
        </w:rPr>
      </w:pPr>
    </w:p>
    <w:p w14:paraId="53DA3176" w14:textId="77777777" w:rsidR="004A73BF" w:rsidRPr="0086678C" w:rsidRDefault="004A73BF" w:rsidP="007D5AC1">
      <w:pPr>
        <w:rPr>
          <w:lang w:val="en-US"/>
        </w:rPr>
      </w:pPr>
    </w:p>
    <w:p w14:paraId="74A860DE" w14:textId="77777777" w:rsidR="004A73BF" w:rsidRPr="0086678C" w:rsidRDefault="004A73BF" w:rsidP="007D5AC1">
      <w:pPr>
        <w:rPr>
          <w:lang w:val="en-US"/>
        </w:rPr>
      </w:pPr>
    </w:p>
    <w:p w14:paraId="7A991F27" w14:textId="77777777" w:rsidR="004A73BF" w:rsidRPr="0086678C" w:rsidRDefault="004A73BF" w:rsidP="007D5AC1">
      <w:pPr>
        <w:rPr>
          <w:lang w:val="en-US"/>
        </w:rPr>
      </w:pPr>
    </w:p>
    <w:p w14:paraId="5F4D1AC5" w14:textId="77777777" w:rsidR="004A73BF" w:rsidRPr="0086678C" w:rsidRDefault="004A73BF" w:rsidP="007D5AC1">
      <w:pPr>
        <w:rPr>
          <w:lang w:val="en-US"/>
        </w:rPr>
      </w:pPr>
    </w:p>
    <w:p w14:paraId="2C08DE4B" w14:textId="77777777" w:rsidR="004A73BF" w:rsidRPr="0086678C" w:rsidRDefault="004A73BF" w:rsidP="007D5AC1">
      <w:pPr>
        <w:rPr>
          <w:lang w:val="en-US"/>
        </w:rPr>
      </w:pPr>
    </w:p>
    <w:p w14:paraId="6B44BE35" w14:textId="77777777" w:rsidR="004A73BF" w:rsidRPr="0086678C" w:rsidRDefault="004A73BF" w:rsidP="007D5AC1">
      <w:pPr>
        <w:rPr>
          <w:lang w:val="en-US"/>
        </w:rPr>
      </w:pPr>
    </w:p>
    <w:p w14:paraId="4741E4B9" w14:textId="77777777" w:rsidR="004A73BF" w:rsidRPr="0086678C" w:rsidRDefault="004A73BF" w:rsidP="007D5AC1">
      <w:pPr>
        <w:rPr>
          <w:lang w:val="en-US"/>
        </w:rPr>
      </w:pPr>
    </w:p>
    <w:p w14:paraId="45F07595" w14:textId="77777777" w:rsidR="004A73BF" w:rsidRPr="0086678C" w:rsidRDefault="004A73BF" w:rsidP="007D5AC1">
      <w:pPr>
        <w:rPr>
          <w:lang w:val="en-US"/>
        </w:rPr>
      </w:pPr>
    </w:p>
    <w:p w14:paraId="34DBAFF1" w14:textId="77777777" w:rsidR="004A73BF" w:rsidRPr="0086678C" w:rsidRDefault="004A73BF" w:rsidP="007D5AC1">
      <w:pPr>
        <w:rPr>
          <w:lang w:val="en-US"/>
        </w:rPr>
      </w:pPr>
    </w:p>
    <w:p w14:paraId="6AF99015" w14:textId="77777777" w:rsidR="004A73BF" w:rsidRPr="0086678C" w:rsidRDefault="004A73BF" w:rsidP="007D5AC1">
      <w:pPr>
        <w:rPr>
          <w:lang w:val="en-US"/>
        </w:rPr>
      </w:pPr>
    </w:p>
    <w:p w14:paraId="0319662D" w14:textId="77777777" w:rsidR="004A73BF" w:rsidRPr="0086678C" w:rsidRDefault="004A73BF" w:rsidP="007D5AC1">
      <w:pPr>
        <w:rPr>
          <w:lang w:val="en-US"/>
        </w:rPr>
      </w:pPr>
    </w:p>
    <w:p w14:paraId="0071793C" w14:textId="77777777" w:rsidR="004A73BF" w:rsidRPr="0086678C" w:rsidRDefault="004A73BF" w:rsidP="007D5AC1">
      <w:pPr>
        <w:rPr>
          <w:lang w:val="en-US"/>
        </w:rPr>
      </w:pPr>
    </w:p>
    <w:p w14:paraId="1C449EB6" w14:textId="77777777" w:rsidR="004A73BF" w:rsidRPr="0086678C" w:rsidRDefault="004A73BF" w:rsidP="007D5AC1">
      <w:pPr>
        <w:rPr>
          <w:lang w:val="en-US"/>
        </w:rPr>
      </w:pPr>
    </w:p>
    <w:p w14:paraId="0F89612A" w14:textId="77777777" w:rsidR="004A73BF" w:rsidRPr="0086678C" w:rsidRDefault="004A73BF" w:rsidP="007D5AC1">
      <w:pPr>
        <w:rPr>
          <w:lang w:val="en-US"/>
        </w:rPr>
      </w:pPr>
    </w:p>
    <w:p w14:paraId="24613FAB" w14:textId="77777777" w:rsidR="004A73BF" w:rsidRPr="0086678C" w:rsidRDefault="004A73BF" w:rsidP="007D5AC1">
      <w:pPr>
        <w:rPr>
          <w:lang w:val="en-US"/>
        </w:rPr>
      </w:pPr>
    </w:p>
    <w:p w14:paraId="41D4562E" w14:textId="77777777" w:rsidR="004A73BF" w:rsidRPr="0086678C" w:rsidRDefault="004A73BF" w:rsidP="007D5AC1">
      <w:pPr>
        <w:rPr>
          <w:lang w:val="en-US"/>
        </w:rPr>
      </w:pPr>
    </w:p>
    <w:p w14:paraId="606565A6" w14:textId="6BD8918D" w:rsidR="00664743" w:rsidRPr="0086678C" w:rsidRDefault="00664743" w:rsidP="007D5AC1">
      <w:pPr>
        <w:rPr>
          <w:lang w:val="en-US"/>
        </w:rPr>
      </w:pPr>
    </w:p>
    <w:p w14:paraId="2CF98AB1" w14:textId="77777777" w:rsidR="00664743" w:rsidRPr="00195032" w:rsidRDefault="00664743" w:rsidP="007D5AC1">
      <w:pPr>
        <w:rPr>
          <w:color w:val="FFFFFF"/>
          <w:lang w:val="en-US"/>
        </w:rPr>
      </w:pPr>
    </w:p>
    <w:p w14:paraId="7FFF71CD" w14:textId="77777777" w:rsidR="00664743" w:rsidRPr="0086678C" w:rsidRDefault="0067059F" w:rsidP="007D5AC1">
      <w:pPr>
        <w:rPr>
          <w:lang w:val="en-US"/>
        </w:rPr>
      </w:pPr>
      <w:r w:rsidRPr="00195032">
        <w:rPr>
          <w:noProof/>
          <w:color w:val="FFFFFF"/>
          <w:lang w:val="en-US"/>
        </w:rPr>
        <w:lastRenderedPageBreak/>
        <w:pict w14:anchorId="5FE0D36F">
          <v:shape id="_x0000_s2071" type="#_x0000_t202" style="position:absolute;margin-left:378pt;margin-top:189pt;width:171pt;height:558pt;z-index:251655680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2071;mso-column-margin:5.76pt" inset="2.88pt,2.88pt,2.88pt,2.88pt">
              <w:txbxContent>
                <w:p w14:paraId="1D1094F9" w14:textId="2BDE9762" w:rsidR="00BE34C5" w:rsidRPr="00526E4B" w:rsidRDefault="00BE34C5" w:rsidP="00BE34C5">
                  <w:pPr>
                    <w:pStyle w:val="My"/>
                    <w:rPr>
                      <w:rStyle w:val="sowc"/>
                    </w:rPr>
                  </w:pPr>
                </w:p>
                <w:p w14:paraId="202FD173" w14:textId="77777777" w:rsidR="00BE34C5" w:rsidRPr="00526E4B" w:rsidRDefault="00BE34C5" w:rsidP="002D2E2F">
                  <w:pPr>
                    <w:pStyle w:val="My"/>
                    <w:rPr>
                      <w:rStyle w:val="sowc"/>
                    </w:rPr>
                  </w:pPr>
                </w:p>
              </w:txbxContent>
            </v:textbox>
            <w10:wrap anchory="page"/>
          </v:shape>
        </w:pict>
      </w:r>
    </w:p>
    <w:sectPr w:rsidR="00664743" w:rsidRPr="0086678C" w:rsidSect="002D2E2F">
      <w:headerReference w:type="default" r:id="rId8"/>
      <w:footerReference w:type="even" r:id="rId9"/>
      <w:footerReference w:type="default" r:id="rId10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341F" w14:textId="77777777" w:rsidR="00094FC9" w:rsidRDefault="00094FC9">
      <w:r>
        <w:separator/>
      </w:r>
    </w:p>
  </w:endnote>
  <w:endnote w:type="continuationSeparator" w:id="0">
    <w:p w14:paraId="094A30E5" w14:textId="77777777" w:rsidR="00094FC9" w:rsidRDefault="0009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CB51" w14:textId="77777777" w:rsidR="004400AA" w:rsidRDefault="004400AA">
    <w:pPr>
      <w:pStyle w:val="Piedepgina"/>
    </w:pPr>
    <w:r w:rsidRPr="004400AA">
      <w:rPr>
        <w:rFonts w:ascii="Verdana" w:hAnsi="Verdana"/>
        <w:noProof/>
        <w:lang w:val="en-US"/>
      </w:rPr>
      <w:pict w14:anchorId="3D32E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7pt;height:198.9pt">
          <v:imagedata r:id="rId1" o:title="3"/>
        </v:shape>
      </w:pict>
    </w:r>
    <w:r w:rsidRPr="004400AA">
      <w:rPr>
        <w:rFonts w:ascii="Verdana" w:hAnsi="Verdana"/>
        <w:noProof/>
        <w:lang w:val="en-US"/>
      </w:rPr>
      <w:pict w14:anchorId="65CECF9F">
        <v:shape id="_x0000_i1026" type="#_x0000_t75" style="width:585.9pt;height:589.5pt">
          <v:imagedata r:id="rId2" o:title="2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890B" w14:textId="55AA4E61" w:rsidR="005B79A3" w:rsidRPr="00B3059B" w:rsidRDefault="00664743" w:rsidP="005B79A3">
    <w:pPr>
      <w:pStyle w:val="Piedepgina"/>
      <w:tabs>
        <w:tab w:val="clear" w:pos="4677"/>
        <w:tab w:val="center" w:pos="2160"/>
      </w:tabs>
      <w:ind w:right="540"/>
      <w:rPr>
        <w:rFonts w:ascii="Verdana" w:hAnsi="Verdana"/>
        <w:noProof/>
        <w:lang w:val="en-US"/>
      </w:rPr>
    </w:pPr>
    <w:r w:rsidRPr="00B3059B">
      <w:rPr>
        <w:rFonts w:ascii="Verdana" w:hAnsi="Verdana"/>
        <w:noProof/>
        <w:lang w:val="en-US"/>
      </w:rPr>
      <w:pict w14:anchorId="49FFEB77">
        <v:line id="_x0000_s1031" style="position:absolute;z-index:251657728" from="18pt,-9.7pt" to="8in,-9.7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DAAD" w14:textId="77777777" w:rsidR="00094FC9" w:rsidRDefault="00094FC9">
      <w:r>
        <w:separator/>
      </w:r>
    </w:p>
  </w:footnote>
  <w:footnote w:type="continuationSeparator" w:id="0">
    <w:p w14:paraId="52E5B449" w14:textId="77777777" w:rsidR="00094FC9" w:rsidRDefault="0009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9650" w14:textId="77777777" w:rsidR="002D2E2F" w:rsidRPr="00B3059B" w:rsidRDefault="002D2E2F" w:rsidP="002D2E2F">
    <w:pPr>
      <w:pStyle w:val="Encabezado"/>
      <w:ind w:left="5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508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7F"/>
    <w:rsid w:val="00071781"/>
    <w:rsid w:val="00094FC9"/>
    <w:rsid w:val="000A0B9C"/>
    <w:rsid w:val="000F2C46"/>
    <w:rsid w:val="00170756"/>
    <w:rsid w:val="00195032"/>
    <w:rsid w:val="001A17BC"/>
    <w:rsid w:val="00217BE0"/>
    <w:rsid w:val="002655BC"/>
    <w:rsid w:val="00277ADB"/>
    <w:rsid w:val="00294D92"/>
    <w:rsid w:val="002A53D1"/>
    <w:rsid w:val="002B2992"/>
    <w:rsid w:val="002D2E2F"/>
    <w:rsid w:val="003916FD"/>
    <w:rsid w:val="00396B16"/>
    <w:rsid w:val="003A1CB3"/>
    <w:rsid w:val="003E7391"/>
    <w:rsid w:val="003F0D1D"/>
    <w:rsid w:val="003F320B"/>
    <w:rsid w:val="0041529B"/>
    <w:rsid w:val="004358E4"/>
    <w:rsid w:val="004400AA"/>
    <w:rsid w:val="00455F00"/>
    <w:rsid w:val="004A1BF1"/>
    <w:rsid w:val="004A61C2"/>
    <w:rsid w:val="004A73BF"/>
    <w:rsid w:val="004C0013"/>
    <w:rsid w:val="004C1B2A"/>
    <w:rsid w:val="004C57D8"/>
    <w:rsid w:val="004E077D"/>
    <w:rsid w:val="004F6FD5"/>
    <w:rsid w:val="005054D2"/>
    <w:rsid w:val="00526E4B"/>
    <w:rsid w:val="00576B6C"/>
    <w:rsid w:val="00597E6A"/>
    <w:rsid w:val="005B79A3"/>
    <w:rsid w:val="005D4FED"/>
    <w:rsid w:val="005D5995"/>
    <w:rsid w:val="005E112C"/>
    <w:rsid w:val="00613870"/>
    <w:rsid w:val="00620AD1"/>
    <w:rsid w:val="0063577D"/>
    <w:rsid w:val="0065314E"/>
    <w:rsid w:val="00664743"/>
    <w:rsid w:val="0067059F"/>
    <w:rsid w:val="006B053E"/>
    <w:rsid w:val="006F59D4"/>
    <w:rsid w:val="00701EE9"/>
    <w:rsid w:val="00741A8F"/>
    <w:rsid w:val="00752C71"/>
    <w:rsid w:val="00765746"/>
    <w:rsid w:val="00766288"/>
    <w:rsid w:val="00785EF6"/>
    <w:rsid w:val="00786F87"/>
    <w:rsid w:val="007963F5"/>
    <w:rsid w:val="007B3D35"/>
    <w:rsid w:val="007C71D1"/>
    <w:rsid w:val="007D03D9"/>
    <w:rsid w:val="007D0668"/>
    <w:rsid w:val="007D465E"/>
    <w:rsid w:val="007D5AC1"/>
    <w:rsid w:val="00815DCC"/>
    <w:rsid w:val="0082708D"/>
    <w:rsid w:val="00864B7F"/>
    <w:rsid w:val="0086678C"/>
    <w:rsid w:val="00892EFF"/>
    <w:rsid w:val="008D5AE9"/>
    <w:rsid w:val="008F1D54"/>
    <w:rsid w:val="008F7978"/>
    <w:rsid w:val="009106BB"/>
    <w:rsid w:val="00911927"/>
    <w:rsid w:val="00916CC1"/>
    <w:rsid w:val="00961B47"/>
    <w:rsid w:val="00967676"/>
    <w:rsid w:val="0098677E"/>
    <w:rsid w:val="009C5C71"/>
    <w:rsid w:val="009E3D01"/>
    <w:rsid w:val="00A14358"/>
    <w:rsid w:val="00A37E8F"/>
    <w:rsid w:val="00A4746B"/>
    <w:rsid w:val="00A80198"/>
    <w:rsid w:val="00B3059B"/>
    <w:rsid w:val="00B30918"/>
    <w:rsid w:val="00B62F80"/>
    <w:rsid w:val="00B838B0"/>
    <w:rsid w:val="00BB3744"/>
    <w:rsid w:val="00BE34C5"/>
    <w:rsid w:val="00C00520"/>
    <w:rsid w:val="00C17A92"/>
    <w:rsid w:val="00C31C2F"/>
    <w:rsid w:val="00C36C8E"/>
    <w:rsid w:val="00C7619F"/>
    <w:rsid w:val="00C85598"/>
    <w:rsid w:val="00C875D7"/>
    <w:rsid w:val="00CA08F0"/>
    <w:rsid w:val="00CA39BC"/>
    <w:rsid w:val="00CC60F6"/>
    <w:rsid w:val="00CD576B"/>
    <w:rsid w:val="00D278F8"/>
    <w:rsid w:val="00D445E4"/>
    <w:rsid w:val="00D77799"/>
    <w:rsid w:val="00DD0201"/>
    <w:rsid w:val="00DE5A67"/>
    <w:rsid w:val="00E5098A"/>
    <w:rsid w:val="00E55666"/>
    <w:rsid w:val="00EC2060"/>
    <w:rsid w:val="00EC6746"/>
    <w:rsid w:val="00F0441F"/>
    <w:rsid w:val="00F1727F"/>
    <w:rsid w:val="00F26DDD"/>
    <w:rsid w:val="00F406CE"/>
    <w:rsid w:val="00F61EDF"/>
    <w:rsid w:val="00F731CA"/>
    <w:rsid w:val="00F753DD"/>
    <w:rsid w:val="00F93570"/>
    <w:rsid w:val="00FB435D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9"/>
    <o:shapelayout v:ext="edit">
      <o:idmap v:ext="edit" data="2"/>
    </o:shapelayout>
  </w:shapeDefaults>
  <w:decimalSymbol w:val=","/>
  <w:listSeparator w:val=";"/>
  <w14:docId w14:val="47F289C2"/>
  <w15:docId w15:val="{0DAD78BD-B304-4536-A8BD-AF260321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ko-KR"/>
    </w:rPr>
  </w:style>
  <w:style w:type="paragraph" w:styleId="Ttulo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iPriority w:val="99"/>
    <w:unhideWhenUsed/>
    <w:rsid w:val="00864B7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val="es-ES" w:eastAsia="es-ES"/>
    </w:rPr>
  </w:style>
  <w:style w:type="paragraph" w:styleId="Encabezado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epgina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Fuentedeprrafopredeter"/>
    <w:rsid w:val="00526E4B"/>
    <w:rPr>
      <w:rFonts w:ascii="Verdana" w:hAnsi="Verdana"/>
      <w:color w:val="333333"/>
      <w:sz w:val="26"/>
      <w:szCs w:val="26"/>
    </w:rPr>
  </w:style>
  <w:style w:type="character" w:customStyle="1" w:styleId="howc">
    <w:name w:val="howc"/>
    <w:basedOn w:val="Fuentedeprrafopredeter"/>
    <w:rsid w:val="001A17BC"/>
  </w:style>
  <w:style w:type="paragraph" w:customStyle="1" w:styleId="My">
    <w:name w:val="My"/>
    <w:rsid w:val="00DD0201"/>
    <w:pPr>
      <w:jc w:val="both"/>
    </w:pPr>
    <w:rPr>
      <w:rFonts w:ascii="Verdana" w:hAnsi="Verdana" w:cs="Arial"/>
      <w:sz w:val="28"/>
      <w:szCs w:val="24"/>
      <w:lang w:val="uk-UA" w:eastAsia="ko-KR"/>
    </w:rPr>
  </w:style>
  <w:style w:type="character" w:styleId="Hipervnculo">
    <w:name w:val="Hyperlink"/>
    <w:basedOn w:val="Fuentedeprrafopredeter"/>
    <w:rsid w:val="00170756"/>
    <w:rPr>
      <w:color w:val="0000FF"/>
      <w:u w:val="single"/>
    </w:rPr>
  </w:style>
  <w:style w:type="paragraph" w:customStyle="1" w:styleId="MyHeadtitle">
    <w:name w:val="My Head title"/>
    <w:basedOn w:val="Ttulo1"/>
    <w:rsid w:val="0067059F"/>
    <w:pPr>
      <w:jc w:val="center"/>
    </w:pPr>
    <w:rPr>
      <w:rFonts w:ascii="Futura LT" w:hAnsi="Futura LT"/>
      <w:b w:val="0"/>
      <w:color w:val="005D7F"/>
      <w:sz w:val="56"/>
      <w:szCs w:val="56"/>
      <w:lang w:val="en-US"/>
    </w:rPr>
  </w:style>
  <w:style w:type="paragraph" w:customStyle="1" w:styleId="Mysubhead">
    <w:name w:val="My subhead"/>
    <w:basedOn w:val="MyHeadtitle"/>
    <w:rsid w:val="0067059F"/>
    <w:pPr>
      <w:jc w:val="left"/>
    </w:pPr>
    <w:rPr>
      <w:color w:val="1887B3"/>
      <w:sz w:val="52"/>
    </w:rPr>
  </w:style>
  <w:style w:type="character" w:styleId="Nmerodepgina">
    <w:name w:val="page number"/>
    <w:basedOn w:val="Fuentedeprrafopredeter"/>
    <w:rsid w:val="00F0441F"/>
  </w:style>
  <w:style w:type="paragraph" w:customStyle="1" w:styleId="Style1">
    <w:name w:val="Style1"/>
    <w:basedOn w:val="MyHeadtitle"/>
    <w:rsid w:val="0067059F"/>
    <w:pPr>
      <w:jc w:val="left"/>
    </w:pPr>
    <w:rPr>
      <w:color w:val="1887B3"/>
      <w:sz w:val="160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Rar$DIa0.997\template-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PowerPoint Template</vt:lpstr>
      <vt:lpstr>PowerPoint Template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subject/>
  <dc:creator>USUARIO</dc:creator>
  <cp:keywords/>
  <dc:description/>
  <cp:lastModifiedBy>HECTOR DAVID SOLIS TRUJILLO</cp:lastModifiedBy>
  <cp:revision>2</cp:revision>
  <dcterms:created xsi:type="dcterms:W3CDTF">2022-05-07T21:50:00Z</dcterms:created>
  <dcterms:modified xsi:type="dcterms:W3CDTF">2022-05-07T21:50:00Z</dcterms:modified>
</cp:coreProperties>
</file>